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2D" w:rsidRDefault="00D61F2D">
      <w:pPr>
        <w:rPr>
          <w:lang w:val="es-ES"/>
        </w:rPr>
      </w:pP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210574CD" wp14:editId="695EA899">
            <wp:simplePos x="0" y="0"/>
            <wp:positionH relativeFrom="column">
              <wp:posOffset>868045</wp:posOffset>
            </wp:positionH>
            <wp:positionV relativeFrom="paragraph">
              <wp:posOffset>1491909</wp:posOffset>
            </wp:positionV>
            <wp:extent cx="1485203" cy="7620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ahcy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18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C50603" wp14:editId="7C8472AF">
                <wp:simplePos x="0" y="0"/>
                <wp:positionH relativeFrom="margin">
                  <wp:posOffset>1818640</wp:posOffset>
                </wp:positionH>
                <wp:positionV relativeFrom="paragraph">
                  <wp:posOffset>3575848</wp:posOffset>
                </wp:positionV>
                <wp:extent cx="1739265" cy="186690"/>
                <wp:effectExtent l="0" t="0" r="0" b="381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6C" w:rsidRDefault="00513B6C" w:rsidP="00513B6C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t>Cancún, Quintan Roo, México</w:t>
                            </w:r>
                          </w:p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060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3.2pt;margin-top:281.55pt;width:136.95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+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F1jJGgPHD2yvUF3co+iyPZnHHQGbg8DOJo9nIOvq1UP97L6ppGQy5aKDbtVSo4tozXkF9qb/sXV&#10;CUdbkPX4UdYQh26NdED7RvW2edAOBOjA09OJG5tLZUPOr9MonmFUgS1M4jh1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" filled="f" stroked="f">
                <v:textbox>
                  <w:txbxContent>
                    <w:p w:rsidR="00513B6C" w:rsidRDefault="00513B6C" w:rsidP="00513B6C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t>Cancún, Quintan Roo, México</w:t>
                      </w:r>
                    </w:p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618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09C5D" wp14:editId="63EB47C4">
                <wp:simplePos x="0" y="0"/>
                <wp:positionH relativeFrom="margin">
                  <wp:posOffset>1737360</wp:posOffset>
                </wp:positionH>
                <wp:positionV relativeFrom="paragraph">
                  <wp:posOffset>8697758</wp:posOffset>
                </wp:positionV>
                <wp:extent cx="1819971" cy="271083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71" cy="27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513B6C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t>Cancún, Quintan Roo,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9C5D" id="Text Box 33" o:spid="_x0000_s1027" type="#_x0000_t202" style="position:absolute;left:0;text-align:left;margin-left:136.8pt;margin-top:684.85pt;width:143.3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h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" filled="f" stroked="f">
                <v:textbox>
                  <w:txbxContent>
                    <w:p w:rsidR="00D712A4" w:rsidRDefault="00513B6C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t>Cancún, Quintan Roo,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2D1BF2" wp14:editId="6195F0CC">
                <wp:simplePos x="0" y="0"/>
                <wp:positionH relativeFrom="column">
                  <wp:posOffset>605790</wp:posOffset>
                </wp:positionH>
                <wp:positionV relativeFrom="paragraph">
                  <wp:posOffset>4891405</wp:posOffset>
                </wp:positionV>
                <wp:extent cx="4114800" cy="4114800"/>
                <wp:effectExtent l="5715" t="5080" r="13335" b="1397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F3BE8" id="Oval 13" o:spid="_x0000_s1026" style="position:absolute;margin-left:47.7pt;margin-top:385.15pt;width:324pt;height:3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" filled="f" strokecolor="#f2f2f2 [3052]" strokeweight=".5pt"/>
            </w:pict>
          </mc:Fallback>
        </mc:AlternateContent>
      </w:r>
      <w:r w:rsidR="00F254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43B2CD" wp14:editId="502F4381">
                <wp:simplePos x="0" y="0"/>
                <wp:positionH relativeFrom="column">
                  <wp:posOffset>634365</wp:posOffset>
                </wp:positionH>
                <wp:positionV relativeFrom="paragraph">
                  <wp:posOffset>-166370</wp:posOffset>
                </wp:positionV>
                <wp:extent cx="4114800" cy="4114800"/>
                <wp:effectExtent l="5715" t="5080" r="13335" b="1397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BD2AA" id="Oval 2" o:spid="_x0000_s1026" style="position:absolute;margin-left:49.95pt;margin-top:-13.1pt;width:324pt;height:3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" filled="f" strokecolor="#f2f2f2 [3052]" strokeweight=".5pt"/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0B826" wp14:editId="3DC58284">
                <wp:simplePos x="0" y="0"/>
                <wp:positionH relativeFrom="margin">
                  <wp:posOffset>1558925</wp:posOffset>
                </wp:positionH>
                <wp:positionV relativeFrom="paragraph">
                  <wp:posOffset>5446395</wp:posOffset>
                </wp:positionV>
                <wp:extent cx="2185670" cy="553085"/>
                <wp:effectExtent l="0" t="0" r="0" b="12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instrText>MACROBUTTON NoMacro [Escribir Nombre de la Tesis]</w:instrText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B826" id="Cuadro de texto 2" o:spid="_x0000_s1028" type="#_x0000_t202" style="position:absolute;left:0;text-align:left;margin-left:122.75pt;margin-top:428.85pt;width:172.1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instrText>MACROBUTTON NoMacro [Escribir Nombre de la Tesis]</w:instrText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CCD68" wp14:editId="1AD0E540">
                <wp:simplePos x="0" y="0"/>
                <wp:positionH relativeFrom="margin">
                  <wp:posOffset>1390015</wp:posOffset>
                </wp:positionH>
                <wp:positionV relativeFrom="paragraph">
                  <wp:posOffset>5100320</wp:posOffset>
                </wp:positionV>
                <wp:extent cx="2523490" cy="340995"/>
                <wp:effectExtent l="0" t="4445" r="127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Centro de Investigación</w:t>
                            </w:r>
                          </w:p>
                          <w:p w:rsidR="00D712A4" w:rsidRDefault="00D712A4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Científica de Yucatán,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CD68" id="Text Box 28" o:spid="_x0000_s1029" type="#_x0000_t202" style="position:absolute;left:0;text-align:left;margin-left:109.45pt;margin-top:401.6pt;width:198.7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ZM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" filled="f" stroked="f">
                <v:textbox>
                  <w:txbxContent>
                    <w:p w:rsidR="00D712A4" w:rsidRDefault="00D712A4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Centro de Investigación</w:t>
                      </w:r>
                    </w:p>
                    <w:p w:rsidR="00D712A4" w:rsidRDefault="00D712A4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Científica de Yucatán, A.C.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79340" wp14:editId="66D8F7A2">
                <wp:simplePos x="0" y="0"/>
                <wp:positionH relativeFrom="margin">
                  <wp:posOffset>1558925</wp:posOffset>
                </wp:positionH>
                <wp:positionV relativeFrom="paragraph">
                  <wp:posOffset>3087370</wp:posOffset>
                </wp:positionV>
                <wp:extent cx="2185670" cy="372745"/>
                <wp:effectExtent l="0" t="127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En opción al título de:</w:t>
                            </w: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br/>
                            </w:r>
                            <w:r w:rsidR="00714514"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MAESTRÍA</w:t>
                            </w:r>
                            <w:r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 xml:space="preserve"> EN CIENCIAS</w:t>
                            </w:r>
                            <w:r w:rsidR="00513B6C"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 xml:space="preserve"> DEL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9340" id="Text Box 20" o:spid="_x0000_s1030" type="#_x0000_t202" style="position:absolute;left:0;text-align:left;margin-left:122.75pt;margin-top:243.1pt;width:172.1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M+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5R5PozDjoDt/sBHM0ezsHX1aqHO1l91UjIZUvFht0oJceW0RryC21n/bOr&#10;lhGdaQuyHj/IGuLQrZEOaN+o3jYP2oEAHXh6PHFjc6ngMAqTeDYHUwW2y3k0J7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t>En opción al título de:</w:t>
                      </w: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br/>
                      </w:r>
                      <w:r w:rsidR="00714514"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>MAESTRÍA</w:t>
                      </w:r>
                      <w:r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 xml:space="preserve"> EN CIENCIAS</w:t>
                      </w:r>
                      <w:r w:rsidR="00513B6C"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 xml:space="preserve"> DEL AGUA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0E595" wp14:editId="339455E7">
                <wp:simplePos x="0" y="0"/>
                <wp:positionH relativeFrom="margin">
                  <wp:posOffset>1147445</wp:posOffset>
                </wp:positionH>
                <wp:positionV relativeFrom="paragraph">
                  <wp:posOffset>2875915</wp:posOffset>
                </wp:positionV>
                <wp:extent cx="3008630" cy="262890"/>
                <wp:effectExtent l="4445" t="0" r="0" b="444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smallCaps/>
                                <w:color w:val="004D70"/>
                                <w:lang w:val="es-MX"/>
                              </w:rPr>
                            </w:pP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MACROBUTTON NoMacro [</w:instrText>
                            </w:r>
                            <w:r>
                              <w:rPr>
                                <w:color w:val="004D70"/>
                                <w:lang w:val="es-MX"/>
                              </w:rPr>
                              <w:instrText>ESCRIBIR NOMBRE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]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E595" id="Text Box 23" o:spid="_x0000_s1031" type="#_x0000_t202" style="position:absolute;left:0;text-align:left;margin-left:90.35pt;margin-top:226.45pt;width:236.9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I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smallCaps/>
                          <w:color w:val="004D70"/>
                          <w:lang w:val="es-MX"/>
                        </w:rPr>
                      </w:pP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begin"/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MACROBUTTON NoMacro [</w:instrText>
                      </w:r>
                      <w:r>
                        <w:rPr>
                          <w:color w:val="004D70"/>
                          <w:lang w:val="es-MX"/>
                        </w:rPr>
                        <w:instrText>ESCRIBIR NOMBRE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]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0516A" wp14:editId="733028D2">
                <wp:simplePos x="0" y="0"/>
                <wp:positionH relativeFrom="margin">
                  <wp:posOffset>1558925</wp:posOffset>
                </wp:positionH>
                <wp:positionV relativeFrom="paragraph">
                  <wp:posOffset>2687320</wp:posOffset>
                </wp:positionV>
                <wp:extent cx="2185670" cy="249555"/>
                <wp:effectExtent l="0" t="127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t>Tesis que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516A" id="Text Box 26" o:spid="_x0000_s1032" type="#_x0000_t202" style="position:absolute;left:0;text-align:left;margin-left:122.75pt;margin-top:211.6pt;width:172.1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x8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  <w:t>Tesis que presenta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AEDE9" wp14:editId="67A5D397">
                <wp:simplePos x="0" y="0"/>
                <wp:positionH relativeFrom="margin">
                  <wp:posOffset>2348230</wp:posOffset>
                </wp:positionH>
                <wp:positionV relativeFrom="paragraph">
                  <wp:posOffset>3706495</wp:posOffset>
                </wp:positionV>
                <wp:extent cx="607060" cy="197485"/>
                <wp:effectExtent l="0" t="1270" r="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instrText>MACROBUTTON NoMacro [AÑO]</w:instrText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EDE9" id="Text Box 19" o:spid="_x0000_s1033" type="#_x0000_t202" style="position:absolute;left:0;text-align:left;margin-left:184.9pt;margin-top:291.85pt;width:47.8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igtwIAAME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instrText>MACROBUTTON NoMacro [AÑO]</w:instrText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FB340CA" wp14:editId="7AC965AA">
                <wp:simplePos x="0" y="0"/>
                <wp:positionH relativeFrom="margin">
                  <wp:posOffset>1558925</wp:posOffset>
                </wp:positionH>
                <wp:positionV relativeFrom="paragraph">
                  <wp:posOffset>422910</wp:posOffset>
                </wp:positionV>
                <wp:extent cx="2185670" cy="553085"/>
                <wp:effectExtent l="0" t="381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instrText>MACROBUTTON NoMacro [Escribir Nombre de la Tesis]</w:instrText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40CA" id="_x0000_s1034" type="#_x0000_t202" style="position:absolute;left:0;text-align:left;margin-left:122.75pt;margin-top:33.3pt;width:172.1pt;height:43.5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/FvQIAAMc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instrText>MACROBUTTON NoMacro [Escribir Nombre de la Tesis]</w:instrText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B4E1442" wp14:editId="1D6BF83A">
                <wp:simplePos x="0" y="0"/>
                <wp:positionH relativeFrom="margin">
                  <wp:posOffset>1390015</wp:posOffset>
                </wp:positionH>
                <wp:positionV relativeFrom="paragraph">
                  <wp:posOffset>76835</wp:posOffset>
                </wp:positionV>
                <wp:extent cx="2523490" cy="340995"/>
                <wp:effectExtent l="0" t="635" r="1270" b="127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Centro de Investigación</w:t>
                            </w:r>
                          </w:p>
                          <w:p w:rsidR="00026D80" w:rsidRDefault="00026D80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Científica de Yucatán,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1442" id="Text Box 24" o:spid="_x0000_s1035" type="#_x0000_t202" style="position:absolute;left:0;text-align:left;margin-left:109.45pt;margin-top:6.05pt;width:198.7pt;height:26.8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o6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rY8Q69T8Lrvwc+McA5tdlR1fyfLrxoJuWqo2LIbpeTQMFpBeqG96Z9d&#10;nXC0BdkMH2QFcejOSAc01qqztYNqIECHNj2eWmNzKeEwiqNLkoCpBNslCZIk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Centro de Investigación</w:t>
                      </w:r>
                    </w:p>
                    <w:p w:rsidR="00026D80" w:rsidRDefault="00026D80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Científica de Yucatán, A.C.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E9127" wp14:editId="79B354F7">
                <wp:simplePos x="0" y="0"/>
                <wp:positionH relativeFrom="margin">
                  <wp:posOffset>1558925</wp:posOffset>
                </wp:positionH>
                <wp:positionV relativeFrom="paragraph">
                  <wp:posOffset>7830820</wp:posOffset>
                </wp:positionV>
                <wp:extent cx="2185670" cy="249555"/>
                <wp:effectExtent l="0" t="127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t>Tesis que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9127" id="Text Box 36" o:spid="_x0000_s1036" type="#_x0000_t202" style="position:absolute;left:0;text-align:left;margin-left:122.75pt;margin-top:616.6pt;width:172.1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ib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WLLMw46A6/7AfzMHs6hzY6qHu5k9VUjIZctFRt2o5QcW0ZrSC+0N/2z&#10;qxOOtiDr8YOsIQ7dGumA9o3qbe2gGgjQoU2Pp9bYXCo4jMJ5nMzAVIEtImkcxy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  <w:t>Tesis que presenta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F72BA" wp14:editId="04713219">
                <wp:simplePos x="0" y="0"/>
                <wp:positionH relativeFrom="margin">
                  <wp:posOffset>1147445</wp:posOffset>
                </wp:positionH>
                <wp:positionV relativeFrom="paragraph">
                  <wp:posOffset>8019415</wp:posOffset>
                </wp:positionV>
                <wp:extent cx="3008630" cy="262890"/>
                <wp:effectExtent l="4445" t="0" r="0" b="444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smallCaps/>
                                <w:color w:val="004D70"/>
                                <w:lang w:val="es-MX"/>
                              </w:rPr>
                            </w:pP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MACROBUTTON NoMacro [</w:instrText>
                            </w:r>
                            <w:r>
                              <w:rPr>
                                <w:color w:val="004D70"/>
                                <w:lang w:val="es-MX"/>
                              </w:rPr>
                              <w:instrText>ESCRIBIR NOMBRE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]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72BA" id="Text Box 34" o:spid="_x0000_s1037" type="#_x0000_t202" style="position:absolute;left:0;text-align:left;margin-left:90.35pt;margin-top:631.45pt;width:236.9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sj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Yssz9DoFr4ce/MwezqHNLlXd38vyu0ZCLhsqNuxWKTk0jFZAL7Q3/Yur&#10;I462IOvhk6wgDt0a6YD2teps7aAaCNChTU+n1lguJRxOgiCeTcBUgi2aRXHieu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" filled="f" stroked="f">
                <v:textbox>
                  <w:txbxContent>
                    <w:p w:rsidR="00D712A4" w:rsidRDefault="00D712A4" w:rsidP="00026D80">
                      <w:pPr>
                        <w:rPr>
                          <w:smallCaps/>
                          <w:color w:val="004D70"/>
                          <w:lang w:val="es-MX"/>
                        </w:rPr>
                      </w:pP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begin"/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MACROBUTTON NoMacro [</w:instrText>
                      </w:r>
                      <w:r>
                        <w:rPr>
                          <w:color w:val="004D70"/>
                          <w:lang w:val="es-MX"/>
                        </w:rPr>
                        <w:instrText>ESCRIBIR NOMBRE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]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8230870</wp:posOffset>
                </wp:positionV>
                <wp:extent cx="2185670" cy="372745"/>
                <wp:effectExtent l="0" t="127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En opción al título de:</w:t>
                            </w: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br/>
                            </w:r>
                            <w:r w:rsidR="00513B6C"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MAESTRÍA EN CIENCIAS DEL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122.75pt;margin-top:648.1pt;width:172.1pt;height:29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Pj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t>En opción al título de:</w:t>
                      </w: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br/>
                      </w:r>
                      <w:r w:rsidR="00513B6C"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>MAESTRÍA EN CIENCIAS DEL AGUA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2348230</wp:posOffset>
                </wp:positionH>
                <wp:positionV relativeFrom="paragraph">
                  <wp:posOffset>8849995</wp:posOffset>
                </wp:positionV>
                <wp:extent cx="607060" cy="197485"/>
                <wp:effectExtent l="0" t="1270" r="0" b="12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instrText>MACROBUTTON NoMacro [AÑO]</w:instrText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184.9pt;margin-top:696.85pt;width:47.8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5AuQ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instrText>MACROBUTTON NoMacro [AÑO]</w:instrText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3772535</wp:posOffset>
            </wp:positionH>
            <wp:positionV relativeFrom="margin">
              <wp:posOffset>6541135</wp:posOffset>
            </wp:positionV>
            <wp:extent cx="674370" cy="720090"/>
            <wp:effectExtent l="0" t="0" r="0" b="0"/>
            <wp:wrapNone/>
            <wp:docPr id="32" name="Imagen 53" descr="Logo CICY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Logo CICY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3772535</wp:posOffset>
            </wp:positionH>
            <wp:positionV relativeFrom="margin">
              <wp:posOffset>1530985</wp:posOffset>
            </wp:positionV>
            <wp:extent cx="674370" cy="720090"/>
            <wp:effectExtent l="0" t="0" r="0" b="0"/>
            <wp:wrapNone/>
            <wp:docPr id="21" name="Imagen 53" descr="Logo CICY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Logo CICY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</w:p>
    <w:p w:rsidR="00D61F2D" w:rsidRPr="00D61F2D" w:rsidRDefault="00D61F2D" w:rsidP="00D61F2D">
      <w:pPr>
        <w:rPr>
          <w:lang w:val="es-ES"/>
        </w:rPr>
      </w:pP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824" behindDoc="1" locked="0" layoutInCell="1" allowOverlap="1" wp14:anchorId="1AB76E2D" wp14:editId="0A0A74DD">
            <wp:simplePos x="0" y="0"/>
            <wp:positionH relativeFrom="column">
              <wp:posOffset>868045</wp:posOffset>
            </wp:positionH>
            <wp:positionV relativeFrom="paragraph">
              <wp:posOffset>120650</wp:posOffset>
            </wp:positionV>
            <wp:extent cx="1485203" cy="762000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ahcy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F2D" w:rsidRPr="00D61F2D" w:rsidRDefault="00D61F2D" w:rsidP="00D61F2D">
      <w:pPr>
        <w:rPr>
          <w:lang w:val="es-ES"/>
        </w:rPr>
      </w:pPr>
    </w:p>
    <w:p w:rsidR="00D61F2D" w:rsidRDefault="00D61F2D" w:rsidP="00D61F2D">
      <w:pPr>
        <w:rPr>
          <w:lang w:val="es-ES"/>
        </w:rPr>
      </w:pPr>
    </w:p>
    <w:p w:rsidR="00D61F2D" w:rsidRDefault="00D61F2D" w:rsidP="00D61F2D">
      <w:pPr>
        <w:rPr>
          <w:lang w:val="es-ES"/>
        </w:rPr>
      </w:pPr>
    </w:p>
    <w:p w:rsidR="00D61F2D" w:rsidRDefault="00D61F2D" w:rsidP="00D61F2D">
      <w:pPr>
        <w:rPr>
          <w:lang w:val="es-ES"/>
        </w:rPr>
      </w:pPr>
    </w:p>
    <w:p w:rsidR="003B5D62" w:rsidRPr="00D61F2D" w:rsidRDefault="00D61F2D" w:rsidP="00D61F2D">
      <w:pPr>
        <w:tabs>
          <w:tab w:val="left" w:pos="2835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3B5D62" w:rsidRPr="00D61F2D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0"/>
    <w:rsid w:val="00026D80"/>
    <w:rsid w:val="00146718"/>
    <w:rsid w:val="0031790A"/>
    <w:rsid w:val="003B5D62"/>
    <w:rsid w:val="00432AB0"/>
    <w:rsid w:val="00513B6C"/>
    <w:rsid w:val="00542618"/>
    <w:rsid w:val="00714514"/>
    <w:rsid w:val="007D20BB"/>
    <w:rsid w:val="008751FE"/>
    <w:rsid w:val="00AA6C36"/>
    <w:rsid w:val="00D61F2D"/>
    <w:rsid w:val="00D712A4"/>
    <w:rsid w:val="00D87449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F0BF9A-92E8-4A9D-A6DD-2904F78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6C"/>
    <w:pPr>
      <w:jc w:val="center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26D80"/>
    <w:rPr>
      <w:color w:val="808080"/>
    </w:rPr>
  </w:style>
  <w:style w:type="paragraph" w:styleId="NormalWeb">
    <w:name w:val="Normal (Web)"/>
    <w:basedOn w:val="Normal"/>
    <w:uiPriority w:val="99"/>
    <w:unhideWhenUsed/>
    <w:rsid w:val="00432AB0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F25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45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molejo\Downloads\tf028032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CD or DVD labels (works with Avery labels 5824)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658654</Value>
      <Value>658657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2011-12-16T17:25:00+00:00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TP102803296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717441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3C63-08E0-4DF6-BC1F-7DF6CEB8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5F695-EE87-4813-90C6-9F703C98274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BA3F10DD-56A8-45FD-B9ED-9039FC74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tf02803297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Marmolejo Quintero</dc:creator>
  <cp:lastModifiedBy>Servicios Posgrado</cp:lastModifiedBy>
  <cp:revision>5</cp:revision>
  <cp:lastPrinted>2020-03-05T20:24:00Z</cp:lastPrinted>
  <dcterms:created xsi:type="dcterms:W3CDTF">2020-03-05T21:01:00Z</dcterms:created>
  <dcterms:modified xsi:type="dcterms:W3CDTF">2023-06-14T18:13:00Z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14020000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